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84" w:rsidRDefault="00D83BAE">
      <w:pPr>
        <w:pStyle w:val="Standard"/>
        <w:ind w:left="641" w:hanging="641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中國與亞太區域研究所博士論文計畫書指導委員會委員名冊申報表</w:t>
      </w:r>
    </w:p>
    <w:p w:rsidR="00764384" w:rsidRDefault="00D83BAE">
      <w:pPr>
        <w:pStyle w:val="Standard"/>
        <w:spacing w:before="181" w:after="181" w:line="0" w:lineRule="atLeast"/>
        <w:ind w:left="400" w:hanging="400"/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                                   </w:t>
      </w:r>
      <w:r>
        <w:rPr>
          <w:rFonts w:ascii="標楷體" w:eastAsia="標楷體" w:hAnsi="標楷體"/>
          <w:sz w:val="20"/>
        </w:rPr>
        <w:t>申請日期：　　　年　　　月　　　日</w:t>
      </w:r>
      <w:r>
        <w:rPr>
          <w:rFonts w:ascii="標楷體" w:eastAsia="標楷體" w:hAnsi="標楷體"/>
          <w:sz w:val="20"/>
        </w:rPr>
        <w:t xml:space="preserve">                   </w:t>
      </w:r>
      <w:proofErr w:type="gramStart"/>
      <w:r>
        <w:rPr>
          <w:rFonts w:ascii="標楷體" w:eastAsia="標楷體" w:hAnsi="標楷體"/>
          <w:sz w:val="20"/>
        </w:rPr>
        <w:t>學年度第</w:t>
      </w:r>
      <w:proofErr w:type="gramEnd"/>
      <w:r>
        <w:rPr>
          <w:rFonts w:ascii="標楷體" w:eastAsia="標楷體" w:hAnsi="標楷體"/>
          <w:sz w:val="20"/>
        </w:rPr>
        <w:t xml:space="preserve">  </w:t>
      </w:r>
      <w:r>
        <w:rPr>
          <w:rFonts w:ascii="標楷體" w:eastAsia="標楷體" w:hAnsi="標楷體"/>
          <w:sz w:val="20"/>
        </w:rPr>
        <w:t xml:space="preserve">　學期</w:t>
      </w:r>
    </w:p>
    <w:tbl>
      <w:tblPr>
        <w:tblW w:w="1083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20"/>
        <w:gridCol w:w="540"/>
        <w:gridCol w:w="3420"/>
        <w:gridCol w:w="720"/>
        <w:gridCol w:w="2170"/>
      </w:tblGrid>
      <w:tr w:rsidR="0076438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764384" w:rsidRDefault="00764384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組別</w:t>
            </w:r>
          </w:p>
        </w:tc>
        <w:tc>
          <w:tcPr>
            <w:tcW w:w="2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論文題目</w:t>
            </w:r>
          </w:p>
        </w:tc>
        <w:tc>
          <w:tcPr>
            <w:tcW w:w="1027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中文：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/>
        </w:tc>
        <w:tc>
          <w:tcPr>
            <w:tcW w:w="1027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英文：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可免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計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畫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書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導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員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</w:t>
            </w:r>
          </w:p>
          <w:p w:rsidR="00764384" w:rsidRDefault="00D83BAE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員</w:t>
            </w:r>
          </w:p>
        </w:tc>
        <w:tc>
          <w:tcPr>
            <w:tcW w:w="1027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姓名：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最高學經歷：</w:t>
            </w:r>
            <w:r>
              <w:rPr>
                <w:rFonts w:ascii="標楷體" w:eastAsia="標楷體" w:hAnsi="標楷體" w:cs="標楷體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</w:rPr>
              <w:t>職稱：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/>
        </w:tc>
        <w:tc>
          <w:tcPr>
            <w:tcW w:w="10270" w:type="dxa"/>
            <w:gridSpan w:val="5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spacing w:before="240" w:after="120" w:line="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  <w:r w:rsidR="005C326C"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764384" w:rsidRDefault="00D83BAE">
            <w:pPr>
              <w:pStyle w:val="Standard"/>
              <w:spacing w:before="240" w:after="120" w:line="40" w:lineRule="exact"/>
              <w:jc w:val="both"/>
            </w:pPr>
            <w:r>
              <w:rPr>
                <w:rFonts w:ascii="標楷體" w:eastAsia="標楷體" w:hAnsi="標楷體" w:cs="標楷體"/>
              </w:rPr>
              <w:t>（地址）</w:t>
            </w:r>
            <w:r>
              <w:rPr>
                <w:rFonts w:ascii="標楷體" w:eastAsia="標楷體" w:hAnsi="標楷體" w:cs="標楷體"/>
              </w:rPr>
              <w:t xml:space="preserve">                                            </w:t>
            </w:r>
            <w:r w:rsidR="005C326C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電話：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/>
        </w:tc>
        <w:tc>
          <w:tcPr>
            <w:tcW w:w="10270" w:type="dxa"/>
            <w:gridSpan w:val="5"/>
            <w:tcBorders>
              <w:top w:val="doub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姓名：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最高學經歷：</w:t>
            </w:r>
            <w:r>
              <w:rPr>
                <w:rFonts w:ascii="標楷體" w:eastAsia="標楷體" w:hAnsi="標楷體" w:cs="標楷體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</w:rPr>
              <w:t>職稱：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/>
        </w:tc>
        <w:tc>
          <w:tcPr>
            <w:tcW w:w="10270" w:type="dxa"/>
            <w:gridSpan w:val="5"/>
            <w:tcBorders>
              <w:top w:val="single" w:sz="2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spacing w:before="240" w:after="120" w:line="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  <w:p w:rsidR="00764384" w:rsidRDefault="00D83BAE">
            <w:pPr>
              <w:pStyle w:val="Standard"/>
              <w:spacing w:before="240" w:after="120" w:line="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（地址）</w:t>
            </w:r>
            <w:r>
              <w:rPr>
                <w:rFonts w:ascii="標楷體" w:eastAsia="標楷體" w:hAnsi="標楷體" w:cs="標楷體"/>
              </w:rPr>
              <w:t xml:space="preserve">                                              </w:t>
            </w:r>
            <w:r w:rsidR="005C326C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電話：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/>
        </w:tc>
        <w:tc>
          <w:tcPr>
            <w:tcW w:w="10270" w:type="dxa"/>
            <w:gridSpan w:val="5"/>
            <w:tcBorders>
              <w:top w:val="doub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姓名：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最高學經歷：</w:t>
            </w:r>
            <w:r>
              <w:rPr>
                <w:rFonts w:ascii="標楷體" w:eastAsia="標楷體" w:hAnsi="標楷體" w:cs="標楷體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</w:rPr>
              <w:t>職稱：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/>
        </w:tc>
        <w:tc>
          <w:tcPr>
            <w:tcW w:w="10270" w:type="dxa"/>
            <w:gridSpan w:val="5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spacing w:before="240" w:after="120" w:line="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  <w:p w:rsidR="00764384" w:rsidRDefault="00D83BAE">
            <w:pPr>
              <w:pStyle w:val="Standard"/>
              <w:spacing w:before="240" w:after="120" w:line="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（地址）</w:t>
            </w:r>
            <w:r>
              <w:rPr>
                <w:rFonts w:ascii="標楷體" w:eastAsia="標楷體" w:hAnsi="標楷體" w:cs="標楷體"/>
              </w:rPr>
              <w:t xml:space="preserve">                                              </w:t>
            </w:r>
            <w:r w:rsidR="005C326C">
              <w:rPr>
                <w:rFonts w:ascii="標楷體" w:eastAsia="標楷體" w:hAnsi="標楷體" w:cs="標楷體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電話：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/>
        </w:tc>
        <w:tc>
          <w:tcPr>
            <w:tcW w:w="10270" w:type="dxa"/>
            <w:gridSpan w:val="5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姓名：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最高學經歷：</w:t>
            </w:r>
            <w:r>
              <w:rPr>
                <w:rFonts w:ascii="標楷體" w:eastAsia="標楷體" w:hAnsi="標楷體" w:cs="標楷體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</w:rPr>
              <w:t>職稱：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764384"/>
        </w:tc>
        <w:tc>
          <w:tcPr>
            <w:tcW w:w="1027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spacing w:before="240" w:after="120" w:line="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  <w:p w:rsidR="00764384" w:rsidRDefault="00D83BAE">
            <w:pPr>
              <w:pStyle w:val="Standard"/>
              <w:spacing w:before="240" w:after="120" w:line="40" w:lineRule="exact"/>
              <w:jc w:val="both"/>
            </w:pPr>
            <w:r>
              <w:rPr>
                <w:rFonts w:ascii="標楷體" w:eastAsia="標楷體" w:hAnsi="標楷體" w:cs="標楷體"/>
              </w:rPr>
              <w:t>（地址）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                                    </w:t>
            </w:r>
            <w:r w:rsidR="005C326C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電話：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083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line="120" w:lineRule="atLeast"/>
              <w:jc w:val="both"/>
            </w:pPr>
            <w:r>
              <w:rPr>
                <w:rFonts w:ascii="標楷體" w:eastAsia="標楷體" w:hAnsi="標楷體"/>
                <w:sz w:val="22"/>
              </w:rPr>
              <w:t>修畢本所博士班規定之應修課程及最低畢業學分數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附歷年成績單乙份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。審核人：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083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line="120" w:lineRule="atLeast"/>
              <w:jc w:val="both"/>
            </w:pPr>
            <w:r>
              <w:rPr>
                <w:rFonts w:ascii="標楷體" w:eastAsia="標楷體" w:hAnsi="標楷體"/>
                <w:sz w:val="22"/>
              </w:rPr>
              <w:t>於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日通過博士學位候選人學科考試（附成績單一份）。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審核人：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3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spacing w:before="240" w:after="120" w:line="40" w:lineRule="exact"/>
              <w:ind w:firstLine="240"/>
              <w:jc w:val="center"/>
            </w:pPr>
            <w:r>
              <w:rPr>
                <w:rFonts w:ascii="標楷體" w:eastAsia="標楷體" w:hAnsi="標楷體" w:cs="標楷體"/>
                <w:color w:val="800000"/>
              </w:rPr>
              <w:t>※</w:t>
            </w:r>
            <w:r>
              <w:rPr>
                <w:rFonts w:ascii="標楷體" w:eastAsia="標楷體" w:hAnsi="標楷體" w:cs="標楷體"/>
                <w:color w:val="800000"/>
              </w:rPr>
              <w:t>上層請</w:t>
            </w:r>
            <w:proofErr w:type="gramStart"/>
            <w:r>
              <w:rPr>
                <w:rFonts w:ascii="標楷體" w:eastAsia="標楷體" w:hAnsi="標楷體" w:cs="標楷體"/>
                <w:color w:val="800000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  <w:color w:val="800000"/>
              </w:rPr>
              <w:t>打</w:t>
            </w:r>
            <w:r>
              <w:rPr>
                <w:rFonts w:ascii="標楷體" w:eastAsia="標楷體" w:hAnsi="標楷體" w:cs="標楷體"/>
                <w:color w:val="800000"/>
              </w:rPr>
              <w:t>↑</w:t>
            </w:r>
            <w:r>
              <w:rPr>
                <w:rFonts w:eastAsia="標楷體"/>
                <w:color w:val="800000"/>
              </w:rPr>
              <w:t>(Please use a computer to fill the above form)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1195"/>
        </w:trPr>
        <w:tc>
          <w:tcPr>
            <w:tcW w:w="1083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ind w:right="720"/>
              <w:jc w:val="both"/>
            </w:pPr>
            <w:r>
              <w:rPr>
                <w:rFonts w:ascii="標楷體" w:eastAsia="標楷體" w:hAnsi="標楷體" w:cs="標楷體"/>
              </w:rPr>
              <w:t>指導教授</w:t>
            </w:r>
            <w:r>
              <w:rPr>
                <w:rFonts w:ascii="標楷體" w:eastAsia="標楷體" w:hAnsi="標楷體" w:cs="標楷體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sz w:val="22"/>
              </w:rPr>
              <w:t>（簽章</w:t>
            </w:r>
            <w:r>
              <w:rPr>
                <w:rFonts w:ascii="標楷體" w:eastAsia="標楷體" w:hAnsi="標楷體" w:cs="標楷體"/>
                <w:sz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</w:rPr>
              <w:t>日期）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:rsidR="00764384" w:rsidRDefault="00764384">
            <w:pPr>
              <w:pStyle w:val="Standard"/>
              <w:ind w:right="1680"/>
              <w:jc w:val="both"/>
              <w:rPr>
                <w:rFonts w:ascii="標楷體" w:eastAsia="標楷體" w:hAnsi="標楷體" w:cs="標楷體"/>
                <w:sz w:val="22"/>
              </w:rPr>
            </w:pPr>
          </w:p>
          <w:p w:rsidR="00764384" w:rsidRDefault="00D83BA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長</w:t>
            </w:r>
            <w:r>
              <w:rPr>
                <w:rFonts w:ascii="標楷體" w:eastAsia="標楷體" w:hAnsi="標楷體" w:cs="標楷體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2"/>
              </w:rPr>
              <w:t>（簽章</w:t>
            </w:r>
            <w:r>
              <w:rPr>
                <w:rFonts w:ascii="標楷體" w:eastAsia="標楷體" w:hAnsi="標楷體" w:cs="標楷體"/>
                <w:sz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</w:rPr>
              <w:t>日期）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proofErr w:type="gramStart"/>
            <w:r>
              <w:rPr>
                <w:rFonts w:ascii="標楷體" w:eastAsia="標楷體" w:hAnsi="標楷體" w:cs="標楷體"/>
              </w:rPr>
              <w:t>所辦核章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（簽章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日期）</w:t>
            </w:r>
          </w:p>
        </w:tc>
      </w:tr>
      <w:tr w:rsidR="0076438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0838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384" w:rsidRDefault="00D83BA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學生親自簽名</w:t>
            </w:r>
            <w:r>
              <w:rPr>
                <w:rFonts w:eastAsia="標楷體"/>
              </w:rPr>
              <w:t>(student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>s signature)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                               </w:t>
            </w:r>
            <w:r>
              <w:rPr>
                <w:rFonts w:eastAsia="標楷體"/>
              </w:rPr>
              <w:t>聯絡電話</w:t>
            </w:r>
            <w:r>
              <w:rPr>
                <w:rFonts w:eastAsia="標楷體"/>
              </w:rPr>
              <w:t>(Tel)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       </w:t>
            </w:r>
          </w:p>
          <w:p w:rsidR="00764384" w:rsidRDefault="00D83BAE">
            <w:pPr>
              <w:pStyle w:val="Standard"/>
              <w:spacing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學生通訊處</w:t>
            </w:r>
            <w:r>
              <w:rPr>
                <w:rFonts w:eastAsia="標楷體"/>
              </w:rPr>
              <w:t>(address)</w:t>
            </w:r>
            <w:r>
              <w:rPr>
                <w:rFonts w:eastAsia="標楷體"/>
              </w:rPr>
              <w:t>：</w:t>
            </w:r>
          </w:p>
        </w:tc>
      </w:tr>
    </w:tbl>
    <w:p w:rsidR="00764384" w:rsidRDefault="00D83BAE">
      <w:pPr>
        <w:pStyle w:val="Standard"/>
        <w:spacing w:before="180" w:line="0" w:lineRule="atLeas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注意事項</w:t>
      </w:r>
    </w:p>
    <w:p w:rsidR="00764384" w:rsidRDefault="00D83BAE">
      <w:pPr>
        <w:pStyle w:val="Standard"/>
        <w:ind w:left="720" w:hanging="600"/>
      </w:pPr>
      <w:r>
        <w:rPr>
          <w:rFonts w:eastAsia="標楷體" w:cs="標楷體"/>
        </w:rPr>
        <w:t>（</w:t>
      </w:r>
      <w:r>
        <w:rPr>
          <w:rFonts w:eastAsia="標楷體"/>
        </w:rPr>
        <w:t>1</w:t>
      </w:r>
      <w:r>
        <w:rPr>
          <w:rFonts w:eastAsia="標楷體" w:cs="標楷體"/>
        </w:rPr>
        <w:t>）論文計畫書指導委員會委員除指導教授外需另聘</w:t>
      </w:r>
      <w:r>
        <w:rPr>
          <w:rFonts w:eastAsia="標楷體" w:cs="標楷體"/>
          <w:u w:val="single"/>
          <w:shd w:val="clear" w:color="auto" w:fill="FFFFFF"/>
        </w:rPr>
        <w:t>兩位</w:t>
      </w:r>
      <w:r>
        <w:rPr>
          <w:rFonts w:eastAsia="標楷體" w:cs="標楷體"/>
        </w:rPr>
        <w:t>教師擔任口試委員。</w:t>
      </w:r>
    </w:p>
    <w:p w:rsidR="00764384" w:rsidRDefault="00D83BAE">
      <w:pPr>
        <w:pStyle w:val="Standard"/>
        <w:ind w:left="720" w:hanging="600"/>
      </w:pPr>
      <w:r>
        <w:rPr>
          <w:rFonts w:eastAsia="標楷體"/>
        </w:rPr>
        <w:t>（</w:t>
      </w:r>
      <w:r>
        <w:rPr>
          <w:rFonts w:eastAsia="標楷體"/>
        </w:rPr>
        <w:t>2</w:t>
      </w:r>
      <w:r>
        <w:rPr>
          <w:rFonts w:eastAsia="標楷體"/>
        </w:rPr>
        <w:t>）</w:t>
      </w:r>
      <w:r>
        <w:rPr>
          <w:rFonts w:eastAsia="標楷體" w:cs="標楷體"/>
        </w:rPr>
        <w:t>博士論文</w:t>
      </w:r>
      <w:r>
        <w:rPr>
          <w:rFonts w:eastAsia="標楷體"/>
        </w:rPr>
        <w:t>計畫書口試通過</w:t>
      </w:r>
      <w:r>
        <w:rPr>
          <w:rFonts w:eastAsia="標楷體"/>
        </w:rPr>
        <w:t>6</w:t>
      </w:r>
      <w:r>
        <w:rPr>
          <w:rFonts w:eastAsia="標楷體"/>
        </w:rPr>
        <w:t>個月後，博士候選人始得申請博士論文口試。</w:t>
      </w:r>
    </w:p>
    <w:p w:rsidR="00764384" w:rsidRDefault="00D83BAE">
      <w:pPr>
        <w:pStyle w:val="Standard"/>
        <w:ind w:left="720" w:hanging="600"/>
      </w:pPr>
      <w:r>
        <w:rPr>
          <w:rFonts w:eastAsia="標楷體"/>
        </w:rPr>
        <w:t>（</w:t>
      </w:r>
      <w:r>
        <w:rPr>
          <w:rFonts w:eastAsia="標楷體"/>
        </w:rPr>
        <w:t>3</w:t>
      </w:r>
      <w:r>
        <w:rPr>
          <w:rFonts w:eastAsia="標楷體"/>
        </w:rPr>
        <w:t>）博士候選人提出學位考試申請前，須參加本所至少</w:t>
      </w:r>
      <w:r>
        <w:rPr>
          <w:rFonts w:eastAsia="標楷體"/>
        </w:rPr>
        <w:t xml:space="preserve">10 </w:t>
      </w:r>
      <w:r>
        <w:rPr>
          <w:rFonts w:eastAsia="標楷體"/>
        </w:rPr>
        <w:t>場學術專題演講或學術研討會。</w:t>
      </w:r>
    </w:p>
    <w:p w:rsidR="00764384" w:rsidRDefault="00D83BAE">
      <w:pPr>
        <w:pStyle w:val="Standard"/>
        <w:ind w:left="480" w:hanging="360"/>
      </w:pPr>
      <w:r>
        <w:rPr>
          <w:rFonts w:eastAsia="標楷體"/>
        </w:rPr>
        <w:t>（</w:t>
      </w:r>
      <w:r>
        <w:rPr>
          <w:rFonts w:eastAsia="標楷體"/>
        </w:rPr>
        <w:t>4</w:t>
      </w:r>
      <w:r>
        <w:rPr>
          <w:rFonts w:eastAsia="標楷體"/>
        </w:rPr>
        <w:t>）學位考試</w:t>
      </w:r>
      <w:r>
        <w:rPr>
          <w:rFonts w:eastAsia="標楷體"/>
        </w:rPr>
        <w:t>1</w:t>
      </w:r>
      <w:r>
        <w:rPr>
          <w:rFonts w:eastAsia="標楷體"/>
        </w:rPr>
        <w:t>個月前須先舉行論文公開發表會。</w:t>
      </w:r>
    </w:p>
    <w:sectPr w:rsidR="00764384">
      <w:pgSz w:w="11906" w:h="16838"/>
      <w:pgMar w:top="454" w:right="567" w:bottom="454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AE" w:rsidRDefault="00D83BAE">
      <w:r>
        <w:separator/>
      </w:r>
    </w:p>
  </w:endnote>
  <w:endnote w:type="continuationSeparator" w:id="0">
    <w:p w:rsidR="00D83BAE" w:rsidRDefault="00D8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AE" w:rsidRDefault="00D83BAE">
      <w:r>
        <w:rPr>
          <w:color w:val="000000"/>
        </w:rPr>
        <w:separator/>
      </w:r>
    </w:p>
  </w:footnote>
  <w:footnote w:type="continuationSeparator" w:id="0">
    <w:p w:rsidR="00D83BAE" w:rsidRDefault="00D8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384"/>
    <w:rsid w:val="004A7BD7"/>
    <w:rsid w:val="005C326C"/>
    <w:rsid w:val="00764384"/>
    <w:rsid w:val="00D0723B"/>
    <w:rsid w:val="00D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中山學術研究所博士論文計劃書指導委員會委員名冊申報表    民國     年    月     日</dc:title>
  <dc:creator>阿猴</dc:creator>
  <cp:lastModifiedBy>user</cp:lastModifiedBy>
  <cp:revision>3</cp:revision>
  <cp:lastPrinted>2018-01-23T10:28:00Z</cp:lastPrinted>
  <dcterms:created xsi:type="dcterms:W3CDTF">2018-01-23T10:28:00Z</dcterms:created>
  <dcterms:modified xsi:type="dcterms:W3CDTF">2018-01-23T10:28:00Z</dcterms:modified>
</cp:coreProperties>
</file>