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BF" w:rsidRDefault="0019342C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國立中山大學圖書與資訊處</w:t>
      </w:r>
    </w:p>
    <w:p w:rsidR="000B43BF" w:rsidRDefault="0019342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業務代辦委託書</w:t>
      </w:r>
    </w:p>
    <w:p w:rsidR="000B43BF" w:rsidRDefault="000B43BF">
      <w:pPr>
        <w:rPr>
          <w:rFonts w:ascii="標楷體" w:eastAsia="標楷體" w:hAnsi="標楷體"/>
          <w:sz w:val="28"/>
          <w:szCs w:val="28"/>
        </w:rPr>
      </w:pPr>
    </w:p>
    <w:p w:rsidR="000B43BF" w:rsidRDefault="0019342C">
      <w:pPr>
        <w:ind w:firstLine="560"/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於民國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日因故不克親至圖書館辦理相關業務，茲委託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持本人證件代為辦理，特立此委託書，以資證明。本委託書若有虛假，由雙方當事人自負相關責任。</w:t>
      </w:r>
    </w:p>
    <w:p w:rsidR="000B43BF" w:rsidRDefault="0019342C">
      <w:pPr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0B43BF" w:rsidRDefault="001934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國立中山大學圖書與資訊處</w:t>
      </w:r>
    </w:p>
    <w:p w:rsidR="000B43BF" w:rsidRDefault="0019342C">
      <w:pPr>
        <w:pStyle w:val="a3"/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代辦業務項目：</w:t>
      </w:r>
    </w:p>
    <w:p w:rsidR="000B43BF" w:rsidRDefault="0019342C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館藏資料借閱（含借閱圖書光碟、領取預約書、借用討論室等）</w:t>
      </w:r>
    </w:p>
    <w:p w:rsidR="000B43BF" w:rsidRDefault="0019342C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領取館際合作資料（含</w:t>
      </w:r>
      <w:r>
        <w:rPr>
          <w:rFonts w:ascii="標楷體" w:eastAsia="標楷體" w:hAnsi="標楷體"/>
          <w:sz w:val="28"/>
          <w:szCs w:val="28"/>
        </w:rPr>
        <w:t>NDDS</w:t>
      </w:r>
      <w:r>
        <w:rPr>
          <w:rFonts w:ascii="標楷體" w:eastAsia="標楷體" w:hAnsi="標楷體"/>
          <w:sz w:val="28"/>
          <w:szCs w:val="28"/>
        </w:rPr>
        <w:t>圖書論文、到館互借身分確認單）</w:t>
      </w:r>
    </w:p>
    <w:p w:rsidR="000B43BF" w:rsidRDefault="0019342C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畢業／休退學／離職／退休離校手續</w:t>
      </w:r>
    </w:p>
    <w:p w:rsidR="000B43BF" w:rsidRDefault="0019342C">
      <w:pPr>
        <w:pStyle w:val="a3"/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其他：</w:t>
      </w:r>
    </w:p>
    <w:p w:rsidR="000B43BF" w:rsidRDefault="0019342C">
      <w:pPr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委託人：</w:t>
      </w:r>
      <w:r>
        <w:rPr>
          <w:rFonts w:ascii="標楷體" w:eastAsia="標楷體" w:hAnsi="標楷體"/>
          <w:sz w:val="28"/>
          <w:szCs w:val="28"/>
        </w:rPr>
        <w:t xml:space="preserve">                            </w:t>
      </w:r>
      <w:r>
        <w:rPr>
          <w:rFonts w:ascii="標楷體" w:eastAsia="標楷體" w:hAnsi="標楷體"/>
          <w:sz w:val="28"/>
          <w:szCs w:val="28"/>
        </w:rPr>
        <w:t>（簽名）</w:t>
      </w:r>
    </w:p>
    <w:p w:rsidR="000B43BF" w:rsidRDefault="0019342C">
      <w:pPr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連絡電話：</w:t>
      </w:r>
    </w:p>
    <w:p w:rsidR="000B43BF" w:rsidRDefault="0019342C">
      <w:pPr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受委託人：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（簽名）</w:t>
      </w:r>
    </w:p>
    <w:p w:rsidR="000B43BF" w:rsidRDefault="0019342C">
      <w:pPr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連絡電話：</w:t>
      </w:r>
    </w:p>
    <w:p w:rsidR="000B43BF" w:rsidRDefault="0019342C">
      <w:pPr>
        <w:ind w:left="24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簽署日期：</w:t>
      </w:r>
    </w:p>
    <w:p w:rsidR="000B43BF" w:rsidRDefault="000B43BF">
      <w:pPr>
        <w:rPr>
          <w:rFonts w:ascii="標楷體" w:eastAsia="標楷體" w:hAnsi="標楷體"/>
          <w:szCs w:val="24"/>
        </w:rPr>
      </w:pPr>
    </w:p>
    <w:p w:rsidR="000B43BF" w:rsidRDefault="0019342C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＊</w:t>
      </w:r>
      <w:proofErr w:type="gramEnd"/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>注意事項：</w:t>
      </w:r>
    </w:p>
    <w:p w:rsidR="000B43BF" w:rsidRDefault="0019342C">
      <w:pPr>
        <w:pStyle w:val="a3"/>
        <w:numPr>
          <w:ilvl w:val="0"/>
          <w:numId w:val="4"/>
        </w:numPr>
      </w:pPr>
      <w:r>
        <w:rPr>
          <w:rFonts w:ascii="標楷體" w:eastAsia="標楷體" w:hAnsi="標楷體"/>
          <w:szCs w:val="24"/>
        </w:rPr>
        <w:t>請受委託人辦理相關業務時，同時攜帶</w:t>
      </w:r>
      <w:r>
        <w:rPr>
          <w:rFonts w:ascii="標楷體" w:eastAsia="標楷體" w:hAnsi="標楷體"/>
          <w:b/>
          <w:szCs w:val="24"/>
        </w:rPr>
        <w:t>委託人借書證</w:t>
      </w:r>
      <w:r>
        <w:rPr>
          <w:rFonts w:ascii="標楷體" w:eastAsia="標楷體" w:hAnsi="標楷體"/>
          <w:szCs w:val="24"/>
        </w:rPr>
        <w:t>與</w:t>
      </w:r>
      <w:r>
        <w:rPr>
          <w:rFonts w:ascii="標楷體" w:eastAsia="標楷體" w:hAnsi="標楷體"/>
          <w:b/>
          <w:szCs w:val="24"/>
        </w:rPr>
        <w:t>受委託人之有效身分證件</w:t>
      </w:r>
      <w:r>
        <w:rPr>
          <w:rFonts w:ascii="標楷體" w:eastAsia="標楷體" w:hAnsi="標楷體"/>
          <w:szCs w:val="24"/>
        </w:rPr>
        <w:t>供查驗。</w:t>
      </w:r>
    </w:p>
    <w:p w:rsidR="000B43BF" w:rsidRDefault="0019342C">
      <w:pPr>
        <w:pStyle w:val="a3"/>
        <w:numPr>
          <w:ilvl w:val="0"/>
          <w:numId w:val="4"/>
        </w:numPr>
      </w:pPr>
      <w:r>
        <w:rPr>
          <w:rFonts w:ascii="標楷體" w:eastAsia="標楷體" w:hAnsi="標楷體"/>
          <w:szCs w:val="24"/>
        </w:rPr>
        <w:t>本委託書之使用以標</w:t>
      </w:r>
      <w:proofErr w:type="gramStart"/>
      <w:r>
        <w:rPr>
          <w:rFonts w:ascii="標楷體" w:eastAsia="標楷體" w:hAnsi="標楷體"/>
          <w:szCs w:val="24"/>
        </w:rPr>
        <w:t>註</w:t>
      </w:r>
      <w:proofErr w:type="gramEnd"/>
      <w:r>
        <w:rPr>
          <w:rFonts w:ascii="標楷體" w:eastAsia="標楷體" w:hAnsi="標楷體"/>
          <w:szCs w:val="24"/>
        </w:rPr>
        <w:t>之日期及業務內容為限，</w:t>
      </w:r>
      <w:r>
        <w:rPr>
          <w:rFonts w:ascii="標楷體" w:eastAsia="標楷體" w:hAnsi="標楷體"/>
          <w:b/>
          <w:szCs w:val="24"/>
        </w:rPr>
        <w:t>不得重複使用</w:t>
      </w:r>
      <w:r>
        <w:rPr>
          <w:rFonts w:ascii="標楷體" w:eastAsia="標楷體" w:hAnsi="標楷體"/>
          <w:szCs w:val="24"/>
        </w:rPr>
        <w:t>。</w:t>
      </w:r>
    </w:p>
    <w:sectPr w:rsidR="000B43BF">
      <w:footerReference w:type="default" r:id="rId8"/>
      <w:pgSz w:w="11906" w:h="16838"/>
      <w:pgMar w:top="680" w:right="1077" w:bottom="567" w:left="1077" w:header="851" w:footer="851" w:gutter="0"/>
      <w:cols w:space="720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342C">
      <w:r>
        <w:separator/>
      </w:r>
    </w:p>
  </w:endnote>
  <w:endnote w:type="continuationSeparator" w:id="0">
    <w:p w:rsidR="00000000" w:rsidRDefault="0019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198" w:rsidRDefault="0019342C">
    <w:pPr>
      <w:pStyle w:val="a3"/>
      <w:numPr>
        <w:ilvl w:val="0"/>
        <w:numId w:val="1"/>
      </w:numPr>
      <w:rPr>
        <w:rFonts w:ascii="標楷體" w:eastAsia="標楷體" w:hAnsi="標楷體"/>
        <w:sz w:val="20"/>
        <w:szCs w:val="20"/>
      </w:rPr>
    </w:pPr>
    <w:r>
      <w:rPr>
        <w:rFonts w:ascii="標楷體" w:eastAsia="標楷體" w:hAnsi="標楷體"/>
        <w:sz w:val="20"/>
        <w:szCs w:val="20"/>
      </w:rPr>
      <w:t>本資料為國立中山大學專有之財產，非經書面許可，不准透露或使用本資料，亦不准複印，複製或轉變成任何其他形式使用。</w:t>
    </w:r>
  </w:p>
  <w:p w:rsidR="001D7198" w:rsidRDefault="0019342C">
    <w:pPr>
      <w:pStyle w:val="a6"/>
    </w:pPr>
    <w:r>
      <w:rPr>
        <w:rFonts w:ascii="標楷體" w:eastAsia="標楷體" w:hAnsi="標楷體" w:cs="Arial"/>
        <w:color w:val="000000"/>
        <w:kern w:val="0"/>
      </w:rPr>
      <w:t>文件編號</w:t>
    </w:r>
    <w:r>
      <w:rPr>
        <w:rFonts w:ascii="標楷體" w:eastAsia="標楷體" w:hAnsi="標楷體" w:cs="Arial"/>
        <w:color w:val="000000"/>
        <w:kern w:val="0"/>
      </w:rPr>
      <w:t>:CIR-028</w:t>
    </w:r>
    <w:r>
      <w:rPr>
        <w:rFonts w:ascii="標楷體" w:eastAsia="標楷體" w:hAnsi="標楷體"/>
      </w:rPr>
      <w:tab/>
      <w:t xml:space="preserve">       </w:t>
    </w:r>
    <w:r>
      <w:rPr>
        <w:rFonts w:ascii="標楷體" w:eastAsia="標楷體" w:hAnsi="標楷體"/>
      </w:rPr>
      <w:t>保存年限</w:t>
    </w:r>
    <w:r>
      <w:rPr>
        <w:rFonts w:ascii="標楷體" w:eastAsia="標楷體" w:hAnsi="標楷體"/>
      </w:rPr>
      <w:t>:</w:t>
    </w:r>
    <w:r>
      <w:rPr>
        <w:rFonts w:ascii="標楷體" w:eastAsia="標楷體" w:hAnsi="標楷體"/>
      </w:rPr>
      <w:t>保存三個月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342C">
      <w:r>
        <w:rPr>
          <w:color w:val="000000"/>
        </w:rPr>
        <w:separator/>
      </w:r>
    </w:p>
  </w:footnote>
  <w:footnote w:type="continuationSeparator" w:id="0">
    <w:p w:rsidR="00000000" w:rsidRDefault="0019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E43"/>
    <w:multiLevelType w:val="multilevel"/>
    <w:tmpl w:val="A328AD48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0BDF11E1"/>
    <w:multiLevelType w:val="multilevel"/>
    <w:tmpl w:val="4E14D6A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391B60"/>
    <w:multiLevelType w:val="multilevel"/>
    <w:tmpl w:val="DCE03A04"/>
    <w:lvl w:ilvl="0">
      <w:numFmt w:val="bullet"/>
      <w:lvlText w:val="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>
    <w:nsid w:val="5E290823"/>
    <w:multiLevelType w:val="multilevel"/>
    <w:tmpl w:val="BDFE6EC6"/>
    <w:lvl w:ilvl="0">
      <w:numFmt w:val="bullet"/>
      <w:lvlText w:val="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43BF"/>
    <w:rsid w:val="000B43BF"/>
    <w:rsid w:val="0019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4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2017-03-22T07:08:00Z</cp:lastPrinted>
  <dcterms:created xsi:type="dcterms:W3CDTF">2018-01-15T07:08:00Z</dcterms:created>
  <dcterms:modified xsi:type="dcterms:W3CDTF">2018-01-15T07:08:00Z</dcterms:modified>
</cp:coreProperties>
</file>